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761" w:rsidRDefault="00C02B02">
      <w:pPr>
        <w:ind w:firstLine="567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Инструкция для подключения к видеотрансляции, которая состоится 05.12.2020г. в 10:00</w:t>
      </w:r>
    </w:p>
    <w:p w:rsidR="00EE2761" w:rsidRDefault="00C02B02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Ссылка для подключения к прямой </w:t>
      </w:r>
      <w:r>
        <w:rPr>
          <w:rFonts w:ascii="Times New Roman" w:hAnsi="Times New Roman"/>
          <w:b/>
          <w:sz w:val="28"/>
          <w:szCs w:val="28"/>
        </w:rPr>
        <w:t>трансляции:</w:t>
      </w:r>
    </w:p>
    <w:p w:rsidR="00EE2761" w:rsidRDefault="00C02B02">
      <w:pPr>
        <w:ind w:firstLine="567"/>
      </w:pPr>
      <w:hyperlink r:id="rId7" w:history="1">
        <w:r>
          <w:rPr>
            <w:rStyle w:val="a3"/>
            <w:rFonts w:ascii="Times New Roman" w:hAnsi="Times New Roman"/>
            <w:b/>
            <w:sz w:val="32"/>
            <w:szCs w:val="32"/>
          </w:rPr>
          <w:t>https://youtu.be/pAg9fzno0Xg</w:t>
        </w:r>
      </w:hyperlink>
    </w:p>
    <w:p w:rsidR="00EE2761" w:rsidRDefault="00C02B02">
      <w:pPr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Системные требования: </w:t>
      </w:r>
    </w:p>
    <w:p w:rsidR="00EE2761" w:rsidRDefault="00C02B02">
      <w:pPr>
        <w:pStyle w:val="a5"/>
        <w:numPr>
          <w:ilvl w:val="0"/>
          <w:numId w:val="1"/>
        </w:numPr>
        <w:ind w:left="1276" w:hanging="709"/>
      </w:pPr>
      <w:r>
        <w:rPr>
          <w:rFonts w:ascii="Times New Roman" w:hAnsi="Times New Roman"/>
          <w:sz w:val="28"/>
          <w:szCs w:val="28"/>
        </w:rPr>
        <w:t xml:space="preserve">Компьютер с операционной системой Microsoft Windows </w:t>
      </w:r>
      <w:r>
        <w:rPr>
          <w:rFonts w:ascii="Times New Roman" w:hAnsi="Times New Roman"/>
          <w:sz w:val="28"/>
          <w:szCs w:val="28"/>
          <w:lang w:val="en-US"/>
        </w:rPr>
        <w:t>XP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3 и выше или с MacOS X 10.8.4 и выше</w:t>
      </w:r>
    </w:p>
    <w:p w:rsidR="00EE2761" w:rsidRDefault="00C02B02">
      <w:pPr>
        <w:pStyle w:val="a5"/>
        <w:numPr>
          <w:ilvl w:val="0"/>
          <w:numId w:val="1"/>
        </w:numPr>
        <w:ind w:left="1276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Браузер IE8 и выше, MS Edge, FireFox, Safari, Chrome</w:t>
      </w:r>
      <w:r>
        <w:rPr>
          <w:rFonts w:ascii="Times New Roman" w:hAnsi="Times New Roman"/>
          <w:sz w:val="28"/>
          <w:szCs w:val="28"/>
        </w:rPr>
        <w:t>, Яндекс браузер</w:t>
      </w:r>
    </w:p>
    <w:p w:rsidR="00EE2761" w:rsidRDefault="00C02B02">
      <w:pPr>
        <w:pStyle w:val="a5"/>
        <w:numPr>
          <w:ilvl w:val="0"/>
          <w:numId w:val="1"/>
        </w:numPr>
        <w:ind w:left="1276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 в Интернет на скорости от 512Кбит/с</w:t>
      </w:r>
    </w:p>
    <w:p w:rsidR="00EE2761" w:rsidRDefault="00C02B02">
      <w:pPr>
        <w:pStyle w:val="a5"/>
        <w:numPr>
          <w:ilvl w:val="0"/>
          <w:numId w:val="1"/>
        </w:numPr>
        <w:ind w:left="1276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Гарнитура или колонки.</w:t>
      </w:r>
    </w:p>
    <w:p w:rsidR="00EE2761" w:rsidRDefault="00C02B02">
      <w:pPr>
        <w:pStyle w:val="a5"/>
        <w:numPr>
          <w:ilvl w:val="0"/>
          <w:numId w:val="1"/>
        </w:numPr>
        <w:ind w:left="1276" w:hanging="709"/>
      </w:pPr>
      <w:r>
        <w:rPr>
          <w:rFonts w:ascii="Times New Roman" w:hAnsi="Times New Roman"/>
          <w:sz w:val="28"/>
          <w:szCs w:val="28"/>
        </w:rPr>
        <w:t xml:space="preserve">Для корректной работы необходимо установить компонент для веб-браузера – </w:t>
      </w:r>
      <w:r>
        <w:rPr>
          <w:rFonts w:ascii="Times New Roman" w:hAnsi="Times New Roman"/>
          <w:sz w:val="28"/>
          <w:szCs w:val="28"/>
          <w:lang w:val="en-US"/>
        </w:rPr>
        <w:t>Adobe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Flash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Player</w:t>
      </w:r>
      <w:r>
        <w:rPr>
          <w:rFonts w:ascii="Times New Roman" w:hAnsi="Times New Roman"/>
          <w:sz w:val="28"/>
          <w:szCs w:val="28"/>
        </w:rPr>
        <w:t xml:space="preserve"> версии 11 или выше.</w:t>
      </w:r>
    </w:p>
    <w:p w:rsidR="00EE2761" w:rsidRDefault="00C02B0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 ходу проведения селекторного совещания можно задав</w:t>
      </w:r>
      <w:r>
        <w:rPr>
          <w:rFonts w:ascii="Times New Roman" w:hAnsi="Times New Roman"/>
          <w:sz w:val="28"/>
          <w:szCs w:val="28"/>
        </w:rPr>
        <w:t>ать в чате, который будет отображаться справа от окна трансляции:</w:t>
      </w:r>
    </w:p>
    <w:p w:rsidR="00EE2761" w:rsidRDefault="00C02B02"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296028" cy="2571749"/>
            <wp:effectExtent l="0" t="0" r="9522" b="1"/>
            <wp:docPr id="1" name="Рисунок 1" descr="C:\Users\a.voronchihin.PSO\Desktop\5467гнек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96028" cy="257174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E2761" w:rsidRDefault="00C02B0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трансляции, необходимо зарегистрироваться в чате, оставив сообщение о том, какое учреждение принимает участие в совещании, ФИО и должность участника.</w:t>
      </w:r>
    </w:p>
    <w:p w:rsidR="00EE2761" w:rsidRDefault="00C02B0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по ходу совещани</w:t>
      </w:r>
      <w:r>
        <w:rPr>
          <w:rFonts w:ascii="Times New Roman" w:hAnsi="Times New Roman"/>
          <w:sz w:val="28"/>
          <w:szCs w:val="28"/>
        </w:rPr>
        <w:t>я можно задавать в чате.</w:t>
      </w:r>
    </w:p>
    <w:p w:rsidR="00EE2761" w:rsidRDefault="00C02B02">
      <w:pPr>
        <w:ind w:firstLine="567"/>
      </w:pPr>
      <w:r>
        <w:rPr>
          <w:rFonts w:ascii="Times New Roman" w:hAnsi="Times New Roman"/>
          <w:b/>
          <w:sz w:val="28"/>
          <w:szCs w:val="28"/>
        </w:rPr>
        <w:t>Полная запись видеотрансляции будет также доступна по ссылке:</w:t>
      </w:r>
      <w:r>
        <w:t xml:space="preserve"> </w:t>
      </w:r>
    </w:p>
    <w:p w:rsidR="00EE2761" w:rsidRDefault="00C02B02">
      <w:pPr>
        <w:ind w:firstLine="567"/>
      </w:pPr>
      <w:hyperlink r:id="rId9" w:history="1">
        <w:r>
          <w:rPr>
            <w:rStyle w:val="a3"/>
            <w:rFonts w:ascii="Times New Roman" w:hAnsi="Times New Roman"/>
            <w:b/>
            <w:sz w:val="32"/>
            <w:szCs w:val="32"/>
          </w:rPr>
          <w:t>https://youtu.be/pAg9fzno0Xg</w:t>
        </w:r>
      </w:hyperlink>
    </w:p>
    <w:sectPr w:rsidR="00EE2761">
      <w:pgSz w:w="11906" w:h="16838"/>
      <w:pgMar w:top="1134" w:right="850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B02" w:rsidRDefault="00C02B02">
      <w:pPr>
        <w:spacing w:after="0" w:line="240" w:lineRule="auto"/>
      </w:pPr>
      <w:r>
        <w:separator/>
      </w:r>
    </w:p>
  </w:endnote>
  <w:endnote w:type="continuationSeparator" w:id="0">
    <w:p w:rsidR="00C02B02" w:rsidRDefault="00C0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B02" w:rsidRDefault="00C02B0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2B02" w:rsidRDefault="00C02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E34AF"/>
    <w:multiLevelType w:val="multilevel"/>
    <w:tmpl w:val="956CED72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2761"/>
    <w:rsid w:val="00331B80"/>
    <w:rsid w:val="00C02B02"/>
    <w:rsid w:val="00EE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B768C-36A9-4B44-A72C-7078EC9A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character" w:styleId="a4">
    <w:name w:val="FollowedHyperlink"/>
    <w:basedOn w:val="a0"/>
    <w:rPr>
      <w:color w:val="954F72"/>
      <w:u w:val="single"/>
    </w:rPr>
  </w:style>
  <w:style w:type="paragraph" w:styleId="a5">
    <w:name w:val="List Paragraph"/>
    <w:basedOn w:val="a"/>
    <w:pPr>
      <w:ind w:left="720"/>
    </w:pPr>
  </w:style>
  <w:style w:type="paragraph" w:styleId="a6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rPr>
      <w:sz w:val="16"/>
      <w:szCs w:val="16"/>
    </w:rPr>
  </w:style>
  <w:style w:type="paragraph" w:styleId="a9">
    <w:name w:val="annotation text"/>
    <w:basedOn w:val="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rPr>
      <w:sz w:val="20"/>
      <w:szCs w:val="20"/>
    </w:rPr>
  </w:style>
  <w:style w:type="paragraph" w:styleId="ab">
    <w:name w:val="annotation subject"/>
    <w:basedOn w:val="a9"/>
    <w:next w:val="a9"/>
    <w:rPr>
      <w:b/>
      <w:bCs/>
    </w:rPr>
  </w:style>
  <w:style w:type="character" w:customStyle="1" w:styleId="ac">
    <w:name w:val="Тема примечания Знак"/>
    <w:basedOn w:val="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youtu.be/pAg9fzno0X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pAg9fzno0X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Ворончихин Андрей Викторович</dc:creator>
  <dc:description/>
  <cp:lastModifiedBy>Пользователь</cp:lastModifiedBy>
  <cp:revision>2</cp:revision>
  <cp:lastPrinted>2017-06-02T16:48:00Z</cp:lastPrinted>
  <dcterms:created xsi:type="dcterms:W3CDTF">2020-12-04T03:42:00Z</dcterms:created>
  <dcterms:modified xsi:type="dcterms:W3CDTF">2020-12-04T03:42:00Z</dcterms:modified>
</cp:coreProperties>
</file>